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85" w:rsidRDefault="00C62685" w:rsidP="00C62685">
      <w:pPr>
        <w:jc w:val="right"/>
        <w:rPr>
          <w:rFonts w:ascii="Arial" w:hAnsi="Arial"/>
          <w:b/>
        </w:rPr>
      </w:pPr>
      <w:r w:rsidRPr="00C62685">
        <w:rPr>
          <w:rFonts w:ascii="Arial" w:hAnsi="Arial"/>
          <w:b/>
        </w:rPr>
        <w:t>Abt</w:t>
      </w:r>
      <w:r>
        <w:rPr>
          <w:rFonts w:ascii="Arial" w:hAnsi="Arial"/>
          <w:b/>
        </w:rPr>
        <w:t>.</w:t>
      </w:r>
      <w:r w:rsidRPr="00C62685">
        <w:rPr>
          <w:rFonts w:ascii="Arial" w:hAnsi="Arial"/>
          <w:b/>
        </w:rPr>
        <w:t xml:space="preserve"> </w:t>
      </w:r>
      <w:r w:rsidR="009F1054">
        <w:rPr>
          <w:rFonts w:ascii="Arial" w:hAnsi="Arial"/>
          <w:b/>
        </w:rPr>
        <w:t>Rechtliches Bauamt</w:t>
      </w:r>
    </w:p>
    <w:p w:rsidR="00DE4B6B" w:rsidRDefault="00F2489B" w:rsidP="00F2489B">
      <w:pPr>
        <w:jc w:val="right"/>
        <w:rPr>
          <w:sz w:val="22"/>
          <w:szCs w:val="22"/>
        </w:rPr>
      </w:pPr>
      <w:r w:rsidRPr="00F2489B">
        <w:rPr>
          <w:rFonts w:ascii="Arial" w:hAnsi="Arial"/>
          <w:b/>
          <w:sz w:val="22"/>
          <w:szCs w:val="22"/>
        </w:rPr>
        <w:t>Mag. Lisa Spergser</w:t>
      </w:r>
    </w:p>
    <w:p w:rsidR="00F2489B" w:rsidRPr="00F2489B" w:rsidRDefault="00F2489B" w:rsidP="00F2489B">
      <w:pPr>
        <w:jc w:val="right"/>
        <w:rPr>
          <w:sz w:val="22"/>
          <w:szCs w:val="22"/>
        </w:rPr>
      </w:pPr>
    </w:p>
    <w:p w:rsidR="00F2489B" w:rsidRPr="00F2489B" w:rsidRDefault="00F2489B" w:rsidP="00F2489B">
      <w:pPr>
        <w:pBdr>
          <w:bottom w:val="single" w:sz="4" w:space="1" w:color="auto"/>
        </w:pBdr>
        <w:jc w:val="center"/>
        <w:rPr>
          <w:rFonts w:ascii="Arial" w:hAnsi="Arial" w:cs="Arial"/>
          <w:b/>
          <w:sz w:val="22"/>
          <w:szCs w:val="22"/>
        </w:rPr>
      </w:pPr>
      <w:r w:rsidRPr="00F2489B">
        <w:rPr>
          <w:rFonts w:ascii="Arial" w:hAnsi="Arial" w:cs="Arial"/>
          <w:b/>
          <w:sz w:val="22"/>
          <w:szCs w:val="22"/>
        </w:rPr>
        <w:t>Hinweisblatt zu Ihrem bewilligungspflichtigen Bauvorhaben</w:t>
      </w:r>
    </w:p>
    <w:p w:rsidR="00F2489B" w:rsidRDefault="00F2489B" w:rsidP="00F2489B"/>
    <w:p w:rsidR="00F2489B" w:rsidRPr="00F2489B" w:rsidRDefault="00F2489B" w:rsidP="00F2489B">
      <w:pPr>
        <w:numPr>
          <w:ilvl w:val="0"/>
          <w:numId w:val="1"/>
        </w:numPr>
        <w:autoSpaceDE w:val="0"/>
        <w:autoSpaceDN w:val="0"/>
        <w:adjustRightInd w:val="0"/>
        <w:spacing w:line="300" w:lineRule="exact"/>
        <w:contextualSpacing/>
        <w:jc w:val="both"/>
        <w:rPr>
          <w:rFonts w:ascii="Arial" w:hAnsi="Arial" w:cs="Arial"/>
          <w:sz w:val="22"/>
          <w:szCs w:val="22"/>
        </w:rPr>
      </w:pPr>
      <w:r w:rsidRPr="00F2489B">
        <w:rPr>
          <w:rFonts w:ascii="Arial" w:hAnsi="Arial" w:cs="Arial"/>
          <w:sz w:val="22"/>
          <w:szCs w:val="22"/>
        </w:rPr>
        <w:t>Der Bauherr hat gemäß § 37 Abs. 3 TBO 2018 den Baubeginn der Behörde unverzüglich schriftlich anzuzeigen.</w:t>
      </w:r>
    </w:p>
    <w:p w:rsidR="00F2489B" w:rsidRPr="00F2489B" w:rsidRDefault="00F2489B" w:rsidP="00F2489B">
      <w:pPr>
        <w:numPr>
          <w:ilvl w:val="0"/>
          <w:numId w:val="1"/>
        </w:numPr>
        <w:autoSpaceDE w:val="0"/>
        <w:autoSpaceDN w:val="0"/>
        <w:adjustRightInd w:val="0"/>
        <w:spacing w:line="300" w:lineRule="exact"/>
        <w:contextualSpacing/>
        <w:jc w:val="both"/>
        <w:rPr>
          <w:rFonts w:ascii="Arial" w:hAnsi="Arial" w:cs="Arial"/>
          <w:sz w:val="22"/>
          <w:szCs w:val="22"/>
        </w:rPr>
      </w:pPr>
      <w:r w:rsidRPr="00F2489B">
        <w:rPr>
          <w:rFonts w:ascii="Arial" w:hAnsi="Arial" w:cs="Arial"/>
          <w:sz w:val="22"/>
          <w:szCs w:val="22"/>
        </w:rPr>
        <w:t>Der Bauherr hat gemäß § 38 Abs. 2 TBO 2018 der Behörde nach der Fertigstellung der Bodenplatte bzw. des Fundamentes durch eine befugte Person oder Stelle den aufgrund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w:t>
      </w:r>
    </w:p>
    <w:p w:rsidR="00F2489B" w:rsidRPr="00F2489B" w:rsidRDefault="00F2489B" w:rsidP="00F2489B">
      <w:pPr>
        <w:numPr>
          <w:ilvl w:val="0"/>
          <w:numId w:val="1"/>
        </w:numPr>
        <w:autoSpaceDE w:val="0"/>
        <w:autoSpaceDN w:val="0"/>
        <w:adjustRightInd w:val="0"/>
        <w:spacing w:line="300" w:lineRule="exact"/>
        <w:contextualSpacing/>
        <w:jc w:val="both"/>
        <w:rPr>
          <w:rFonts w:ascii="Arial" w:hAnsi="Arial" w:cs="Arial"/>
          <w:sz w:val="22"/>
          <w:szCs w:val="22"/>
        </w:rPr>
      </w:pPr>
      <w:r w:rsidRPr="00F2489B">
        <w:rPr>
          <w:rFonts w:ascii="Arial" w:hAnsi="Arial" w:cs="Arial"/>
          <w:sz w:val="22"/>
          <w:szCs w:val="22"/>
        </w:rPr>
        <w:t>Der Bauherr hat gemäß § 38 Abs. 3 TBO 2018 der Behörde nach der Fertigstellung der Außenwände eine Bestätigung durch eine befugte Person oder Stelle darüber vorzulegen, dass die Bauhöhen der Baubewilligung entsprechen. Mit dem Aufsetzen der Dachkonstruktion darf erst nach dem Vorliegen dieser Bestätigung begonnen werden.</w:t>
      </w:r>
    </w:p>
    <w:p w:rsidR="00F2489B" w:rsidRPr="00F2489B" w:rsidRDefault="00F2489B" w:rsidP="00F2489B">
      <w:pPr>
        <w:numPr>
          <w:ilvl w:val="0"/>
          <w:numId w:val="1"/>
        </w:numPr>
        <w:autoSpaceDE w:val="0"/>
        <w:autoSpaceDN w:val="0"/>
        <w:adjustRightInd w:val="0"/>
        <w:spacing w:line="300" w:lineRule="exact"/>
        <w:contextualSpacing/>
        <w:jc w:val="both"/>
        <w:rPr>
          <w:rFonts w:ascii="Arial" w:hAnsi="Arial" w:cs="Arial"/>
          <w:sz w:val="22"/>
          <w:szCs w:val="22"/>
        </w:rPr>
      </w:pPr>
      <w:r w:rsidRPr="00F2489B">
        <w:rPr>
          <w:rFonts w:ascii="Arial" w:hAnsi="Arial" w:cs="Arial"/>
          <w:sz w:val="22"/>
          <w:szCs w:val="22"/>
        </w:rPr>
        <w:t>Der Eigentümer der baulichen Anlage hat gemäß § 44 Abs. 1 TBO 2018 die Vollendung des Bauvorhabens unverzüglich der Behörde schriftlich anzuzeigen. Der Anzeige sind gegebenenfalls der Befund über die ordnungsgemäße Herstellung der Rauchfänge sowie der aufgrund der Baubewilligung vorzulegenden Unterlagen anzuschließen.</w:t>
      </w:r>
    </w:p>
    <w:p w:rsidR="00F2489B" w:rsidRPr="00F2489B" w:rsidRDefault="00F2489B" w:rsidP="00F2489B">
      <w:pPr>
        <w:numPr>
          <w:ilvl w:val="0"/>
          <w:numId w:val="1"/>
        </w:numPr>
        <w:autoSpaceDE w:val="0"/>
        <w:autoSpaceDN w:val="0"/>
        <w:adjustRightInd w:val="0"/>
        <w:spacing w:line="300" w:lineRule="exact"/>
        <w:contextualSpacing/>
        <w:jc w:val="both"/>
        <w:rPr>
          <w:rFonts w:ascii="Arial" w:hAnsi="Arial" w:cs="Arial"/>
          <w:sz w:val="22"/>
          <w:szCs w:val="22"/>
        </w:rPr>
      </w:pPr>
      <w:r w:rsidRPr="00F2489B">
        <w:rPr>
          <w:rFonts w:ascii="Arial" w:hAnsi="Arial" w:cs="Arial"/>
          <w:sz w:val="22"/>
          <w:szCs w:val="22"/>
        </w:rPr>
        <w:t>Die gegenständliche bauliche Anlage darf gemäß § 44 Abs. 2 TBO 2018 erst nach Erstattung der vollständigen Anzeige über die Bauvollendung benützt werden.</w:t>
      </w:r>
    </w:p>
    <w:p w:rsidR="00F2489B" w:rsidRPr="00F2489B" w:rsidRDefault="00F2489B" w:rsidP="00F2489B">
      <w:pPr>
        <w:numPr>
          <w:ilvl w:val="0"/>
          <w:numId w:val="1"/>
        </w:numPr>
        <w:autoSpaceDE w:val="0"/>
        <w:autoSpaceDN w:val="0"/>
        <w:adjustRightInd w:val="0"/>
        <w:spacing w:line="300" w:lineRule="exact"/>
        <w:contextualSpacing/>
        <w:jc w:val="both"/>
        <w:rPr>
          <w:rFonts w:ascii="Arial" w:hAnsi="Arial" w:cs="Arial"/>
          <w:sz w:val="22"/>
          <w:szCs w:val="22"/>
        </w:rPr>
      </w:pPr>
      <w:r w:rsidRPr="00F2489B">
        <w:rPr>
          <w:rFonts w:ascii="Arial" w:hAnsi="Arial" w:cs="Arial"/>
          <w:sz w:val="22"/>
          <w:szCs w:val="22"/>
        </w:rPr>
        <w:t xml:space="preserve">Gebäude, die öffentlichen Zwecken dienen, betrieblich genutzte Gebäude, für die eine gewerbliche Betriebsanlagengenehmigung nicht erforderlich ist, und Wohnanlagen dürfen gemäß § 45 Abs. 1 TBO 2018 in den Fällen des § 28 Abs. 1 </w:t>
      </w:r>
      <w:proofErr w:type="spellStart"/>
      <w:r w:rsidRPr="00F2489B">
        <w:rPr>
          <w:rFonts w:ascii="Arial" w:hAnsi="Arial" w:cs="Arial"/>
          <w:sz w:val="22"/>
          <w:szCs w:val="22"/>
        </w:rPr>
        <w:t>lit</w:t>
      </w:r>
      <w:proofErr w:type="spellEnd"/>
      <w:r w:rsidRPr="00F2489B">
        <w:rPr>
          <w:rFonts w:ascii="Arial" w:hAnsi="Arial" w:cs="Arial"/>
          <w:sz w:val="22"/>
          <w:szCs w:val="22"/>
        </w:rPr>
        <w:t>. a und b jedoch erst aufgrund einer Benützungsbewilligung benützt werden.</w:t>
      </w:r>
    </w:p>
    <w:p w:rsidR="00F2489B" w:rsidRPr="00F2489B" w:rsidRDefault="00F2489B" w:rsidP="00F2489B">
      <w:pPr>
        <w:numPr>
          <w:ilvl w:val="0"/>
          <w:numId w:val="1"/>
        </w:numPr>
        <w:autoSpaceDE w:val="0"/>
        <w:autoSpaceDN w:val="0"/>
        <w:adjustRightInd w:val="0"/>
        <w:spacing w:line="300" w:lineRule="exact"/>
        <w:contextualSpacing/>
        <w:jc w:val="both"/>
        <w:rPr>
          <w:rFonts w:ascii="Arial" w:hAnsi="Arial" w:cs="Arial"/>
          <w:sz w:val="22"/>
          <w:szCs w:val="22"/>
        </w:rPr>
      </w:pPr>
      <w:r w:rsidRPr="00F2489B">
        <w:rPr>
          <w:rFonts w:ascii="Arial" w:hAnsi="Arial" w:cs="Arial"/>
          <w:sz w:val="22"/>
          <w:szCs w:val="22"/>
        </w:rPr>
        <w:t>In diesem Fall hat der Eigentümer des Gebäudes gemäß § 45 Abs. 2 TBO 2018 gleichzeitig mit der Anzeige über die Bauvollendung bei der Behörde schriftlich um die Erteilung der Benützungsbewilligung anzusuchen.</w:t>
      </w:r>
    </w:p>
    <w:p w:rsidR="00F2489B" w:rsidRPr="00F2489B" w:rsidRDefault="00F2489B" w:rsidP="00F2489B">
      <w:pPr>
        <w:pStyle w:val="StandardNormal"/>
        <w:numPr>
          <w:ilvl w:val="0"/>
          <w:numId w:val="1"/>
        </w:numPr>
        <w:jc w:val="both"/>
        <w:rPr>
          <w:szCs w:val="22"/>
        </w:rPr>
      </w:pPr>
      <w:r w:rsidRPr="00F2489B">
        <w:rPr>
          <w:szCs w:val="22"/>
        </w:rPr>
        <w:t>Gemäß § 35 TBO 2018 erlischt die Baubewilligung, wenn nicht innerhalb von zwei Jahren nach Eintritt der Rechtskraft mit der Ausführung des Bauvorhabens begonnen wird oder wenn das Bauvorhaben nicht innerhalb von vier Jahren nach Baubeginn vollendet wird.</w:t>
      </w:r>
    </w:p>
    <w:p w:rsidR="00F2489B" w:rsidRDefault="00F2489B" w:rsidP="00F2489B">
      <w:pPr>
        <w:pStyle w:val="StandardNormal"/>
        <w:numPr>
          <w:ilvl w:val="0"/>
          <w:numId w:val="1"/>
        </w:numPr>
        <w:jc w:val="both"/>
        <w:rPr>
          <w:szCs w:val="22"/>
        </w:rPr>
      </w:pPr>
      <w:r w:rsidRPr="00F2489B">
        <w:rPr>
          <w:szCs w:val="22"/>
        </w:rPr>
        <w:t>Das Bauvorhaben ist gemäß den Bestimmungen der TBO 2018, den Technischen Bauvorschriften 2016 und den dort für verbindlich erklärten OIB-Richtlinien in der jeweils geltenden Fassung auszuführen.</w:t>
      </w:r>
    </w:p>
    <w:p w:rsidR="00F2489B" w:rsidRPr="00F2489B" w:rsidRDefault="00F2489B" w:rsidP="00F2489B">
      <w:pPr>
        <w:pStyle w:val="StandardNormal"/>
        <w:jc w:val="both"/>
        <w:rPr>
          <w:szCs w:val="22"/>
        </w:rPr>
      </w:pPr>
    </w:p>
    <w:p w:rsidR="00F2489B" w:rsidRPr="00F2489B" w:rsidRDefault="00F2489B" w:rsidP="00F2489B">
      <w:pPr>
        <w:pStyle w:val="StandardNormal"/>
        <w:jc w:val="both"/>
        <w:rPr>
          <w:sz w:val="18"/>
          <w:szCs w:val="22"/>
          <w:u w:val="single"/>
        </w:rPr>
      </w:pPr>
      <w:r w:rsidRPr="00F2489B">
        <w:rPr>
          <w:sz w:val="18"/>
          <w:szCs w:val="22"/>
          <w:u w:val="single"/>
        </w:rPr>
        <w:t>Beilagen zum Hinweisblatt:</w:t>
      </w:r>
    </w:p>
    <w:p w:rsidR="00641B3B" w:rsidRDefault="00F2489B" w:rsidP="00F2489B">
      <w:pPr>
        <w:pStyle w:val="StandardNormal"/>
        <w:numPr>
          <w:ilvl w:val="0"/>
          <w:numId w:val="2"/>
        </w:numPr>
        <w:jc w:val="both"/>
        <w:rPr>
          <w:sz w:val="18"/>
          <w:szCs w:val="22"/>
        </w:rPr>
      </w:pPr>
      <w:bookmarkStart w:id="0" w:name="_GoBack"/>
      <w:bookmarkEnd w:id="0"/>
      <w:r w:rsidRPr="00F2489B">
        <w:rPr>
          <w:sz w:val="18"/>
          <w:szCs w:val="22"/>
        </w:rPr>
        <w:t xml:space="preserve">Formular </w:t>
      </w:r>
      <w:proofErr w:type="spellStart"/>
      <w:r w:rsidRPr="00F2489B">
        <w:rPr>
          <w:sz w:val="18"/>
          <w:szCs w:val="22"/>
        </w:rPr>
        <w:t>Baubeginnsmeldung</w:t>
      </w:r>
      <w:proofErr w:type="spellEnd"/>
    </w:p>
    <w:p w:rsidR="00641B3B" w:rsidRDefault="00641B3B" w:rsidP="00F2489B">
      <w:pPr>
        <w:pStyle w:val="StandardNormal"/>
        <w:numPr>
          <w:ilvl w:val="0"/>
          <w:numId w:val="2"/>
        </w:numPr>
        <w:jc w:val="both"/>
        <w:rPr>
          <w:sz w:val="18"/>
          <w:szCs w:val="22"/>
        </w:rPr>
      </w:pPr>
      <w:r>
        <w:rPr>
          <w:sz w:val="18"/>
          <w:szCs w:val="22"/>
        </w:rPr>
        <w:t>Formular Bestätigung der äußeren Wandfluchten</w:t>
      </w:r>
    </w:p>
    <w:p w:rsidR="00F2489B" w:rsidRPr="00F2489B" w:rsidRDefault="00641B3B" w:rsidP="00F2489B">
      <w:pPr>
        <w:pStyle w:val="StandardNormal"/>
        <w:numPr>
          <w:ilvl w:val="0"/>
          <w:numId w:val="2"/>
        </w:numPr>
        <w:jc w:val="both"/>
        <w:rPr>
          <w:sz w:val="18"/>
          <w:szCs w:val="22"/>
        </w:rPr>
      </w:pPr>
      <w:r>
        <w:rPr>
          <w:sz w:val="18"/>
          <w:szCs w:val="22"/>
        </w:rPr>
        <w:t>Formular Bestätigung Bauhöhen</w:t>
      </w:r>
      <w:r w:rsidR="00F2489B" w:rsidRPr="00F2489B">
        <w:rPr>
          <w:sz w:val="18"/>
          <w:szCs w:val="22"/>
        </w:rPr>
        <w:t xml:space="preserve"> </w:t>
      </w:r>
    </w:p>
    <w:p w:rsidR="000D5141" w:rsidRPr="00F2489B" w:rsidRDefault="00F2489B" w:rsidP="00F2489B">
      <w:pPr>
        <w:pStyle w:val="StandardNormal"/>
        <w:numPr>
          <w:ilvl w:val="0"/>
          <w:numId w:val="2"/>
        </w:numPr>
        <w:jc w:val="both"/>
        <w:rPr>
          <w:sz w:val="18"/>
          <w:szCs w:val="22"/>
        </w:rPr>
      </w:pPr>
      <w:r w:rsidRPr="00F2489B">
        <w:rPr>
          <w:sz w:val="18"/>
          <w:szCs w:val="22"/>
        </w:rPr>
        <w:t>Formular Bauvollendungsanzeige</w:t>
      </w:r>
    </w:p>
    <w:sectPr w:rsidR="000D5141" w:rsidRPr="00F2489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F6" w:rsidRDefault="008E43F6" w:rsidP="007A7D2E">
      <w:r>
        <w:separator/>
      </w:r>
    </w:p>
  </w:endnote>
  <w:endnote w:type="continuationSeparator" w:id="0">
    <w:p w:rsidR="008E43F6" w:rsidRDefault="008E43F6" w:rsidP="007A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0" w:type="dxa"/>
        <w:right w:w="70" w:type="dxa"/>
      </w:tblCellMar>
      <w:tblLook w:val="0000" w:firstRow="0" w:lastRow="0" w:firstColumn="0" w:lastColumn="0" w:noHBand="0" w:noVBand="0"/>
    </w:tblPr>
    <w:tblGrid>
      <w:gridCol w:w="3261"/>
      <w:gridCol w:w="6237"/>
    </w:tblGrid>
    <w:tr w:rsidR="00A76EF1" w:rsidRPr="00A76EF1" w:rsidTr="00D47380">
      <w:tc>
        <w:tcPr>
          <w:tcW w:w="3261" w:type="dxa"/>
        </w:tcPr>
        <w:p w:rsidR="00C62685" w:rsidRPr="00A76EF1" w:rsidRDefault="00C62685" w:rsidP="00C62685">
          <w:pPr>
            <w:rPr>
              <w:b/>
              <w:sz w:val="20"/>
            </w:rPr>
          </w:pPr>
          <w:r w:rsidRPr="00A76EF1">
            <w:rPr>
              <w:b/>
              <w:sz w:val="20"/>
            </w:rPr>
            <w:t>Amtsstunden:</w:t>
          </w:r>
        </w:p>
        <w:p w:rsidR="00C62685" w:rsidRPr="00A76EF1" w:rsidRDefault="00C62685" w:rsidP="00C62685">
          <w:pPr>
            <w:rPr>
              <w:sz w:val="20"/>
            </w:rPr>
          </w:pPr>
          <w:r w:rsidRPr="00A76EF1">
            <w:rPr>
              <w:sz w:val="20"/>
            </w:rPr>
            <w:t>Mo 07:00-12:00 &amp; 13:00-19:00</w:t>
          </w:r>
        </w:p>
        <w:p w:rsidR="00C62685" w:rsidRPr="00A76EF1" w:rsidRDefault="00C62685" w:rsidP="00C62685">
          <w:pPr>
            <w:rPr>
              <w:sz w:val="20"/>
            </w:rPr>
          </w:pPr>
          <w:r w:rsidRPr="00A76EF1">
            <w:rPr>
              <w:sz w:val="20"/>
            </w:rPr>
            <w:t>Di-Fr 07:00-12:00</w:t>
          </w:r>
        </w:p>
        <w:p w:rsidR="00C62685" w:rsidRPr="00A76EF1" w:rsidRDefault="00C62685" w:rsidP="00C62685">
          <w:pPr>
            <w:rPr>
              <w:b/>
            </w:rPr>
          </w:pPr>
          <w:r w:rsidRPr="00A76EF1">
            <w:rPr>
              <w:b/>
              <w:sz w:val="20"/>
            </w:rPr>
            <w:t>nachmittags kein Parteienverkehr</w:t>
          </w:r>
        </w:p>
      </w:tc>
      <w:tc>
        <w:tcPr>
          <w:tcW w:w="6237" w:type="dxa"/>
        </w:tcPr>
        <w:p w:rsidR="00C62685" w:rsidRPr="00A76EF1" w:rsidRDefault="00C62685" w:rsidP="00A76EF1">
          <w:pPr>
            <w:pStyle w:val="Fuzeile"/>
            <w:rPr>
              <w:sz w:val="20"/>
            </w:rPr>
          </w:pPr>
          <w:r w:rsidRPr="00A76EF1">
            <w:rPr>
              <w:b/>
              <w:sz w:val="20"/>
            </w:rPr>
            <w:t>Bankverbindungen:</w:t>
          </w:r>
          <w:r w:rsidRPr="00A76EF1">
            <w:rPr>
              <w:sz w:val="20"/>
            </w:rPr>
            <w:tab/>
          </w:r>
        </w:p>
        <w:p w:rsidR="00C62685" w:rsidRPr="00A76EF1" w:rsidRDefault="00C62685" w:rsidP="00C62685">
          <w:pPr>
            <w:pStyle w:val="Fuzeile"/>
            <w:ind w:left="3"/>
            <w:rPr>
              <w:sz w:val="20"/>
            </w:rPr>
          </w:pPr>
          <w:proofErr w:type="spellStart"/>
          <w:r w:rsidRPr="00A76EF1">
            <w:rPr>
              <w:sz w:val="20"/>
            </w:rPr>
            <w:t>Raika</w:t>
          </w:r>
          <w:proofErr w:type="spellEnd"/>
          <w:r w:rsidRPr="00A76EF1">
            <w:rPr>
              <w:sz w:val="20"/>
            </w:rPr>
            <w:t>: IBAN: AT23 3622 9000 0002 0040 - BIC: RZTIAT22229</w:t>
          </w:r>
        </w:p>
        <w:p w:rsidR="00C62685" w:rsidRPr="00A76EF1" w:rsidRDefault="00C62685" w:rsidP="00C62685">
          <w:pPr>
            <w:rPr>
              <w:sz w:val="20"/>
            </w:rPr>
          </w:pPr>
          <w:r w:rsidRPr="00A76EF1">
            <w:rPr>
              <w:sz w:val="20"/>
            </w:rPr>
            <w:t>Sparkasse: IBAN: AT81 2051 0002 0010 0436 - BIC: SPSCAT22XXX</w:t>
          </w:r>
        </w:p>
        <w:p w:rsidR="00C62685" w:rsidRPr="00A76EF1" w:rsidRDefault="00C62685" w:rsidP="00C62685">
          <w:pPr>
            <w:ind w:left="3"/>
            <w:rPr>
              <w:rFonts w:ascii="Arial" w:hAnsi="Arial"/>
            </w:rPr>
          </w:pPr>
          <w:r w:rsidRPr="00A76EF1">
            <w:rPr>
              <w:sz w:val="20"/>
            </w:rPr>
            <w:t xml:space="preserve">Volksbank: IBAN: AT69 4239 0006 8000 0020 – BIC: </w:t>
          </w:r>
          <w:r w:rsidRPr="00A76EF1">
            <w:rPr>
              <w:rStyle w:val="filialeattr1"/>
              <w:rFonts w:ascii="Open Sans" w:hAnsi="Open Sans" w:cs="Arial"/>
              <w:sz w:val="21"/>
              <w:szCs w:val="21"/>
              <w:specVanish w:val="0"/>
            </w:rPr>
            <w:t>VBOEATWWINN</w:t>
          </w:r>
        </w:p>
      </w:tc>
    </w:tr>
  </w:tbl>
  <w:p w:rsidR="007A7D2E" w:rsidRPr="00A76EF1" w:rsidRDefault="007A7D2E" w:rsidP="00C62685">
    <w:pPr>
      <w:pStyle w:val="Fuzeile"/>
      <w:tabs>
        <w:tab w:val="left" w:pos="1134"/>
        <w:tab w:val="left" w:pos="3969"/>
      </w:tabs>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F6" w:rsidRDefault="008E43F6" w:rsidP="007A7D2E">
      <w:r>
        <w:separator/>
      </w:r>
    </w:p>
  </w:footnote>
  <w:footnote w:type="continuationSeparator" w:id="0">
    <w:p w:rsidR="008E43F6" w:rsidRDefault="008E43F6" w:rsidP="007A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Layout w:type="fixed"/>
      <w:tblCellMar>
        <w:left w:w="70" w:type="dxa"/>
        <w:right w:w="70" w:type="dxa"/>
      </w:tblCellMar>
      <w:tblLook w:val="0000" w:firstRow="0" w:lastRow="0" w:firstColumn="0" w:lastColumn="0" w:noHBand="0" w:noVBand="0"/>
    </w:tblPr>
    <w:tblGrid>
      <w:gridCol w:w="2197"/>
      <w:gridCol w:w="3827"/>
      <w:gridCol w:w="3402"/>
    </w:tblGrid>
    <w:tr w:rsidR="007A7D2E" w:rsidTr="00D47380">
      <w:tc>
        <w:tcPr>
          <w:tcW w:w="2197" w:type="dxa"/>
        </w:tcPr>
        <w:p w:rsidR="007A7D2E" w:rsidRDefault="007A7D2E" w:rsidP="007A7D2E">
          <w:r>
            <w:rPr>
              <w:noProof/>
              <w:lang w:val="de-AT" w:eastAsia="de-AT"/>
            </w:rPr>
            <w:drawing>
              <wp:inline distT="0" distB="0" distL="0" distR="0" wp14:anchorId="6DE70640" wp14:editId="52E7C9A6">
                <wp:extent cx="1133475" cy="1158296"/>
                <wp:effectExtent l="0" t="0" r="0" b="3810"/>
                <wp:docPr id="3" name="Grafik 3" descr="G:\tausch\wappen\Wappen Fü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ausch\wappen\Wappen Füge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121" cy="1165087"/>
                        </a:xfrm>
                        <a:prstGeom prst="rect">
                          <a:avLst/>
                        </a:prstGeom>
                        <a:noFill/>
                        <a:ln>
                          <a:noFill/>
                        </a:ln>
                      </pic:spPr>
                    </pic:pic>
                  </a:graphicData>
                </a:graphic>
              </wp:inline>
            </w:drawing>
          </w:r>
        </w:p>
      </w:tc>
      <w:tc>
        <w:tcPr>
          <w:tcW w:w="3827" w:type="dxa"/>
        </w:tcPr>
        <w:p w:rsidR="007A7D2E" w:rsidRDefault="007A7D2E" w:rsidP="007A7D2E">
          <w:pPr>
            <w:rPr>
              <w:rFonts w:ascii="Arial" w:hAnsi="Arial"/>
              <w:sz w:val="18"/>
            </w:rPr>
          </w:pPr>
        </w:p>
        <w:p w:rsidR="007A7D2E" w:rsidRDefault="007A7D2E" w:rsidP="007A7D2E">
          <w:pPr>
            <w:rPr>
              <w:rFonts w:ascii="Arial" w:hAnsi="Arial"/>
              <w:b/>
            </w:rPr>
          </w:pPr>
          <w:proofErr w:type="gramStart"/>
          <w:r>
            <w:rPr>
              <w:rFonts w:ascii="Arial" w:hAnsi="Arial"/>
              <w:b/>
            </w:rPr>
            <w:t>GEMEINDEAMT  FÜGEN</w:t>
          </w:r>
          <w:proofErr w:type="gramEnd"/>
        </w:p>
        <w:p w:rsidR="007A7D2E" w:rsidRDefault="007A7D2E" w:rsidP="007A7D2E">
          <w:pPr>
            <w:rPr>
              <w:rFonts w:ascii="Arial" w:hAnsi="Arial"/>
              <w:b/>
            </w:rPr>
          </w:pPr>
          <w:r>
            <w:rPr>
              <w:rFonts w:ascii="Arial" w:hAnsi="Arial"/>
              <w:b/>
            </w:rPr>
            <w:t>6263 Fügen, Hauptstraße 58</w:t>
          </w:r>
        </w:p>
        <w:p w:rsidR="00C62685" w:rsidRDefault="007A7D2E" w:rsidP="007A7D2E">
          <w:pPr>
            <w:rPr>
              <w:rFonts w:ascii="Arial" w:hAnsi="Arial"/>
            </w:rPr>
          </w:pPr>
          <w:r>
            <w:rPr>
              <w:rFonts w:ascii="Arial" w:hAnsi="Arial"/>
              <w:b/>
            </w:rPr>
            <w:t>BEZIRK SCHWAZ, TIROL</w:t>
          </w:r>
        </w:p>
        <w:p w:rsidR="00C62685" w:rsidRDefault="00C62685" w:rsidP="00C62685">
          <w:pPr>
            <w:rPr>
              <w:rFonts w:ascii="Arial" w:hAnsi="Arial"/>
            </w:rPr>
          </w:pPr>
        </w:p>
        <w:p w:rsidR="007A7D2E" w:rsidRPr="00C62685" w:rsidRDefault="007A7D2E" w:rsidP="00C62685">
          <w:pPr>
            <w:rPr>
              <w:rFonts w:ascii="Arial" w:hAnsi="Arial"/>
              <w:b/>
            </w:rPr>
          </w:pPr>
        </w:p>
      </w:tc>
      <w:tc>
        <w:tcPr>
          <w:tcW w:w="3402" w:type="dxa"/>
        </w:tcPr>
        <w:p w:rsidR="007A7D2E" w:rsidRDefault="007A7D2E" w:rsidP="007A7D2E">
          <w:pPr>
            <w:rPr>
              <w:rFonts w:ascii="Arial" w:hAnsi="Arial"/>
              <w:sz w:val="16"/>
            </w:rPr>
          </w:pPr>
        </w:p>
        <w:p w:rsidR="007A7D2E" w:rsidRDefault="007A7D2E" w:rsidP="007A7D2E">
          <w:pPr>
            <w:rPr>
              <w:rFonts w:ascii="Arial" w:hAnsi="Arial"/>
              <w:sz w:val="16"/>
            </w:rPr>
          </w:pPr>
          <w:r>
            <w:rPr>
              <w:rFonts w:ascii="Arial" w:hAnsi="Arial"/>
              <w:sz w:val="16"/>
            </w:rPr>
            <w:t xml:space="preserve">Fügen, am </w:t>
          </w:r>
          <w:r>
            <w:rPr>
              <w:rFonts w:ascii="Arial" w:hAnsi="Arial"/>
              <w:sz w:val="16"/>
            </w:rPr>
            <w:fldChar w:fldCharType="begin"/>
          </w:r>
          <w:r>
            <w:rPr>
              <w:rFonts w:ascii="Arial" w:hAnsi="Arial"/>
              <w:sz w:val="16"/>
            </w:rPr>
            <w:instrText xml:space="preserve"> TIME \@ "dd.MM.yy" </w:instrText>
          </w:r>
          <w:r>
            <w:rPr>
              <w:rFonts w:ascii="Arial" w:hAnsi="Arial"/>
              <w:sz w:val="16"/>
            </w:rPr>
            <w:fldChar w:fldCharType="separate"/>
          </w:r>
          <w:r w:rsidR="00641B3B">
            <w:rPr>
              <w:rFonts w:ascii="Arial" w:hAnsi="Arial"/>
              <w:noProof/>
              <w:sz w:val="16"/>
            </w:rPr>
            <w:t>23.04.18</w:t>
          </w:r>
          <w:r>
            <w:rPr>
              <w:rFonts w:ascii="Arial" w:hAnsi="Arial"/>
              <w:sz w:val="16"/>
            </w:rPr>
            <w:fldChar w:fldCharType="end"/>
          </w:r>
        </w:p>
        <w:p w:rsidR="007A7D2E" w:rsidRDefault="004569CC" w:rsidP="007A7D2E">
          <w:pPr>
            <w:rPr>
              <w:rFonts w:ascii="Arial" w:hAnsi="Arial"/>
              <w:sz w:val="16"/>
            </w:rPr>
          </w:pPr>
          <w:r>
            <w:rPr>
              <w:rFonts w:ascii="Arial" w:hAnsi="Arial"/>
              <w:sz w:val="16"/>
            </w:rPr>
            <w:t>Telefon: 05288/622 75-12</w:t>
          </w:r>
        </w:p>
        <w:p w:rsidR="007A7D2E" w:rsidRDefault="007A7D2E" w:rsidP="007A7D2E">
          <w:pPr>
            <w:rPr>
              <w:rFonts w:ascii="Arial" w:hAnsi="Arial"/>
              <w:sz w:val="16"/>
              <w:lang w:val="it-IT"/>
            </w:rPr>
          </w:pPr>
          <w:r>
            <w:rPr>
              <w:rFonts w:ascii="Arial" w:hAnsi="Arial"/>
              <w:sz w:val="16"/>
              <w:lang w:val="it-IT"/>
            </w:rPr>
            <w:t>Telefax: 05288/622 75-5</w:t>
          </w:r>
        </w:p>
        <w:p w:rsidR="007A7D2E" w:rsidRDefault="007A7D2E" w:rsidP="007A7D2E">
          <w:pPr>
            <w:rPr>
              <w:rFonts w:ascii="Arial" w:hAnsi="Arial"/>
              <w:sz w:val="16"/>
              <w:lang w:val="it-IT"/>
            </w:rPr>
          </w:pPr>
          <w:r>
            <w:rPr>
              <w:rFonts w:ascii="Arial" w:hAnsi="Arial"/>
              <w:sz w:val="16"/>
              <w:lang w:val="it-IT"/>
            </w:rPr>
            <w:t xml:space="preserve">E-mail: </w:t>
          </w:r>
          <w:hyperlink r:id="rId2" w:history="1">
            <w:r w:rsidR="004569CC" w:rsidRPr="00C75E0C">
              <w:rPr>
                <w:rStyle w:val="Hyperlink"/>
                <w:rFonts w:ascii="Arial" w:hAnsi="Arial"/>
                <w:sz w:val="16"/>
                <w:lang w:val="it-IT"/>
              </w:rPr>
              <w:t>bauamt@fuegen.tirol.gv.at</w:t>
            </w:r>
          </w:hyperlink>
        </w:p>
        <w:p w:rsidR="007A7D2E" w:rsidRDefault="007A7D2E" w:rsidP="007A7D2E">
          <w:pPr>
            <w:rPr>
              <w:rFonts w:ascii="Arial" w:hAnsi="Arial"/>
              <w:sz w:val="16"/>
            </w:rPr>
          </w:pPr>
          <w:r>
            <w:rPr>
              <w:rFonts w:ascii="Arial" w:hAnsi="Arial"/>
              <w:sz w:val="16"/>
            </w:rPr>
            <w:t>DVR 0092851</w:t>
          </w:r>
        </w:p>
        <w:p w:rsidR="007A7D2E" w:rsidRDefault="007A7D2E" w:rsidP="007A7D2E">
          <w:pPr>
            <w:rPr>
              <w:rFonts w:ascii="Arial" w:hAnsi="Arial"/>
              <w:sz w:val="16"/>
              <w:lang w:val="en-GB"/>
            </w:rPr>
          </w:pPr>
          <w:r>
            <w:rPr>
              <w:rFonts w:ascii="Arial" w:hAnsi="Arial"/>
              <w:sz w:val="16"/>
              <w:lang w:val="en-GB"/>
            </w:rPr>
            <w:t xml:space="preserve">UID. </w:t>
          </w:r>
          <w:proofErr w:type="spellStart"/>
          <w:r>
            <w:rPr>
              <w:rFonts w:ascii="Arial" w:hAnsi="Arial"/>
              <w:sz w:val="16"/>
              <w:lang w:val="en-GB"/>
            </w:rPr>
            <w:t>Nr</w:t>
          </w:r>
          <w:proofErr w:type="spellEnd"/>
          <w:r>
            <w:rPr>
              <w:rFonts w:ascii="Arial" w:hAnsi="Arial"/>
              <w:sz w:val="16"/>
              <w:lang w:val="en-GB"/>
            </w:rPr>
            <w:t xml:space="preserve">.: </w:t>
          </w:r>
          <w:r w:rsidR="00C62685">
            <w:rPr>
              <w:rFonts w:ascii="Arial" w:hAnsi="Arial"/>
              <w:sz w:val="16"/>
              <w:lang w:val="en-GB"/>
            </w:rPr>
            <w:t>ATU</w:t>
          </w:r>
          <w:r>
            <w:rPr>
              <w:rFonts w:ascii="Arial" w:hAnsi="Arial"/>
              <w:sz w:val="16"/>
              <w:lang w:val="en-GB"/>
            </w:rPr>
            <w:t>49.239.300</w:t>
          </w:r>
        </w:p>
        <w:p w:rsidR="007A7D2E" w:rsidRDefault="007A7D2E" w:rsidP="007A7D2E">
          <w:pPr>
            <w:rPr>
              <w:rFonts w:ascii="Arial" w:hAnsi="Arial"/>
              <w:lang w:val="en-GB"/>
            </w:rPr>
          </w:pPr>
        </w:p>
      </w:tc>
    </w:tr>
  </w:tbl>
  <w:p w:rsidR="007A7D2E" w:rsidRDefault="007A7D2E" w:rsidP="00DE4B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68E3"/>
    <w:multiLevelType w:val="hybridMultilevel"/>
    <w:tmpl w:val="DCBCA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E65372"/>
    <w:multiLevelType w:val="hybridMultilevel"/>
    <w:tmpl w:val="141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9B"/>
    <w:rsid w:val="000D5141"/>
    <w:rsid w:val="00114A9B"/>
    <w:rsid w:val="00170D6D"/>
    <w:rsid w:val="00186BF9"/>
    <w:rsid w:val="00190BDB"/>
    <w:rsid w:val="001A7506"/>
    <w:rsid w:val="001C19E6"/>
    <w:rsid w:val="001E157D"/>
    <w:rsid w:val="004569CC"/>
    <w:rsid w:val="005C518E"/>
    <w:rsid w:val="00641B3B"/>
    <w:rsid w:val="00683C1E"/>
    <w:rsid w:val="006A273F"/>
    <w:rsid w:val="007A7D2E"/>
    <w:rsid w:val="00877BAA"/>
    <w:rsid w:val="008826E8"/>
    <w:rsid w:val="008E43F6"/>
    <w:rsid w:val="009F1054"/>
    <w:rsid w:val="00A76EF1"/>
    <w:rsid w:val="00B571E3"/>
    <w:rsid w:val="00B60935"/>
    <w:rsid w:val="00C46417"/>
    <w:rsid w:val="00C62685"/>
    <w:rsid w:val="00D249A6"/>
    <w:rsid w:val="00D71956"/>
    <w:rsid w:val="00DE4B6B"/>
    <w:rsid w:val="00E14748"/>
    <w:rsid w:val="00E54AC0"/>
    <w:rsid w:val="00E6559C"/>
    <w:rsid w:val="00F248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BC91C"/>
  <w15:chartTrackingRefBased/>
  <w15:docId w15:val="{8F382EC4-1EC8-48AE-A406-49B7B8DD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49A6"/>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49A6"/>
    <w:rPr>
      <w:color w:val="0000FF"/>
      <w:u w:val="single"/>
    </w:rPr>
  </w:style>
  <w:style w:type="paragraph" w:styleId="Sprechblasentext">
    <w:name w:val="Balloon Text"/>
    <w:basedOn w:val="Standard"/>
    <w:link w:val="SprechblasentextZchn"/>
    <w:rsid w:val="00683C1E"/>
    <w:rPr>
      <w:rFonts w:ascii="Segoe UI" w:hAnsi="Segoe UI" w:cs="Segoe UI"/>
      <w:sz w:val="18"/>
      <w:szCs w:val="18"/>
    </w:rPr>
  </w:style>
  <w:style w:type="character" w:customStyle="1" w:styleId="SprechblasentextZchn">
    <w:name w:val="Sprechblasentext Zchn"/>
    <w:link w:val="Sprechblasentext"/>
    <w:rsid w:val="00683C1E"/>
    <w:rPr>
      <w:rFonts w:ascii="Segoe UI" w:hAnsi="Segoe UI" w:cs="Segoe UI"/>
      <w:sz w:val="18"/>
      <w:szCs w:val="18"/>
      <w:lang w:val="de-DE" w:eastAsia="de-DE"/>
    </w:rPr>
  </w:style>
  <w:style w:type="paragraph" w:styleId="Kopfzeile">
    <w:name w:val="header"/>
    <w:basedOn w:val="Standard"/>
    <w:link w:val="KopfzeileZchn"/>
    <w:rsid w:val="007A7D2E"/>
    <w:pPr>
      <w:tabs>
        <w:tab w:val="center" w:pos="4536"/>
        <w:tab w:val="right" w:pos="9072"/>
      </w:tabs>
    </w:pPr>
  </w:style>
  <w:style w:type="character" w:customStyle="1" w:styleId="KopfzeileZchn">
    <w:name w:val="Kopfzeile Zchn"/>
    <w:basedOn w:val="Absatz-Standardschriftart"/>
    <w:link w:val="Kopfzeile"/>
    <w:rsid w:val="007A7D2E"/>
    <w:rPr>
      <w:sz w:val="24"/>
      <w:lang w:val="de-DE" w:eastAsia="de-DE"/>
    </w:rPr>
  </w:style>
  <w:style w:type="paragraph" w:styleId="Fuzeile">
    <w:name w:val="footer"/>
    <w:basedOn w:val="Standard"/>
    <w:link w:val="FuzeileZchn"/>
    <w:rsid w:val="007A7D2E"/>
    <w:pPr>
      <w:tabs>
        <w:tab w:val="center" w:pos="4536"/>
        <w:tab w:val="right" w:pos="9072"/>
      </w:tabs>
    </w:pPr>
  </w:style>
  <w:style w:type="character" w:customStyle="1" w:styleId="FuzeileZchn">
    <w:name w:val="Fußzeile Zchn"/>
    <w:basedOn w:val="Absatz-Standardschriftart"/>
    <w:link w:val="Fuzeile"/>
    <w:rsid w:val="007A7D2E"/>
    <w:rPr>
      <w:sz w:val="24"/>
      <w:lang w:val="de-DE" w:eastAsia="de-DE"/>
    </w:rPr>
  </w:style>
  <w:style w:type="character" w:customStyle="1" w:styleId="filialeattr1">
    <w:name w:val="filiale_attr1"/>
    <w:basedOn w:val="Absatz-Standardschriftart"/>
    <w:rsid w:val="00C62685"/>
    <w:rPr>
      <w:vanish w:val="0"/>
      <w:webHidden w:val="0"/>
      <w:specVanish w:val="0"/>
    </w:rPr>
  </w:style>
  <w:style w:type="paragraph" w:customStyle="1" w:styleId="StandardNormal">
    <w:name w:val="StandardNormal"/>
    <w:basedOn w:val="Standard"/>
    <w:rsid w:val="00F2489B"/>
    <w:pPr>
      <w:spacing w:line="276" w:lineRule="auto"/>
    </w:pPr>
    <w:rPr>
      <w:rFonts w:ascii="Arial" w:eastAsia="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auamt@fuegen.tirol.gv.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05\Desktop\Briefkopf%20Gde.%20F&#252;gen_L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Gde. Fügen_Lisa.dotx</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Gemeindeamt</Company>
  <LinksUpToDate>false</LinksUpToDate>
  <CharactersWithSpaces>2568</CharactersWithSpaces>
  <SharedDoc>false</SharedDoc>
  <HLinks>
    <vt:vector size="6" baseType="variant">
      <vt:variant>
        <vt:i4>131123</vt:i4>
      </vt:variant>
      <vt:variant>
        <vt:i4>3</vt:i4>
      </vt:variant>
      <vt:variant>
        <vt:i4>0</vt:i4>
      </vt:variant>
      <vt:variant>
        <vt:i4>5</vt:i4>
      </vt:variant>
      <vt:variant>
        <vt:lpwstr>mailto:buchhaltung@fuegen.tirol.gv.at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WS10 Benutzer</dc:creator>
  <cp:keywords/>
  <dc:description/>
  <cp:lastModifiedBy>WS10 Benutzer</cp:lastModifiedBy>
  <cp:revision>2</cp:revision>
  <cp:lastPrinted>2017-09-19T11:50:00Z</cp:lastPrinted>
  <dcterms:created xsi:type="dcterms:W3CDTF">2018-04-23T14:08:00Z</dcterms:created>
  <dcterms:modified xsi:type="dcterms:W3CDTF">2018-04-23T14:08:00Z</dcterms:modified>
</cp:coreProperties>
</file>